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8573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F28B2">
        <w:fldChar w:fldCharType="begin"/>
      </w:r>
      <w:r w:rsidR="008F28B2">
        <w:instrText xml:space="preserve"> DOCVARIABLE ceh_info \* MERGEFORMAT </w:instrText>
      </w:r>
      <w:r w:rsidR="008F28B2">
        <w:fldChar w:fldCharType="separate"/>
      </w:r>
      <w:r w:rsidR="00985739" w:rsidRPr="00985739">
        <w:rPr>
          <w:rStyle w:val="a9"/>
        </w:rPr>
        <w:t>Государственное автономное учреждение Московской области «Центральное лесохозяйственное объединение» / ГАУ МО «Центрлесхоз»</w:t>
      </w:r>
      <w:r w:rsidR="008F28B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85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5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85739" w:rsidRDefault="00F06873" w:rsidP="00985739">
      <w:pPr>
        <w:jc w:val="right"/>
        <w:rPr>
          <w:sz w:val="20"/>
        </w:rPr>
      </w:pPr>
      <w:r w:rsidRPr="00F06873">
        <w:t>Таблица 2</w:t>
      </w:r>
      <w:r w:rsidR="0099784F">
        <w:fldChar w:fldCharType="begin"/>
      </w:r>
      <w:r w:rsidR="00985739">
        <w:instrText xml:space="preserve"> INCLUDETEXT  "\\\\Newserver\\общая папка\\Тася-Вика для обмена\\База Малашкин\\Центрлесхоз\\ARMv51_files\\sv_ved_org_1.xml" \! \t "C:\\Program Files (x86)\\Аттестация-5.1\\xsl\\per_rm\\form2_01.xsl"  \* MERGEFORMAT </w:instrText>
      </w:r>
      <w:r w:rsidR="0099784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985739">
        <w:trPr>
          <w:divId w:val="16073452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85739">
        <w:trPr>
          <w:divId w:val="160734529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85739" w:rsidRDefault="00985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rPr>
                <w:sz w:val="16"/>
                <w:szCs w:val="16"/>
              </w:rPr>
            </w:pPr>
          </w:p>
        </w:tc>
      </w:tr>
      <w:tr w:rsidR="00985739">
        <w:trPr>
          <w:divId w:val="160734529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Луховицкий-Ступинский филиал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Луховицкого-Ступинского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Луховицкого-Ступинского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Михнево Луховицкого-Ступинского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Солосцово Луховицкого-Ступинского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Озеры Луховицкого-Ступинского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Белоомут Луховицкого-Ступинского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3 типа Луховицы Луховицкого-Ступинского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Ногинский филиал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Ногинского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ПХС 2 типа Ногинск Ногинского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Павловский Посад Ногинского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учебно-опытный-Сергиево-Посадский филиал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Московского учебно-опытного-Сергиево-Посадского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Московского учебно-опытного-Сергиево-Посадского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Сергиев-Посад Московского учебно-опытного-Сергиево-Посадского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3 типа Софрино Московского учебно-опытного-Сергиево-Посадского филиала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5739">
        <w:trPr>
          <w:divId w:val="1607345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39" w:rsidRDefault="0098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99784F" w:rsidP="00985739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8F28B2">
        <w:fldChar w:fldCharType="begin"/>
      </w:r>
      <w:r w:rsidR="008F28B2">
        <w:instrText xml:space="preserve"> DOCVARIABLE fill_date \* MERGEFORMAT </w:instrText>
      </w:r>
      <w:r w:rsidR="008F28B2">
        <w:fldChar w:fldCharType="separate"/>
      </w:r>
      <w:r w:rsidR="00985739">
        <w:rPr>
          <w:rStyle w:val="a9"/>
        </w:rPr>
        <w:t>12.02.2020</w:t>
      </w:r>
      <w:r w:rsidR="008F28B2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5739" w:rsidP="009D6532">
            <w:pPr>
              <w:pStyle w:val="aa"/>
            </w:pPr>
            <w:r>
              <w:t>Заместитель генерального директора (по общим вопросам)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5739" w:rsidP="009D6532">
            <w:pPr>
              <w:pStyle w:val="aa"/>
            </w:pPr>
            <w:r>
              <w:t>Тихонова П.Н.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8573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85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5739" w:rsidP="009D6532">
            <w:pPr>
              <w:pStyle w:val="aa"/>
            </w:pPr>
            <w:r>
              <w:t>Заместитель генерального директора (по экономике и финансам)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5739" w:rsidP="009D6532">
            <w:pPr>
              <w:pStyle w:val="aa"/>
            </w:pPr>
            <w:r>
              <w:t>Богданова Ж.В.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85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85739" w:rsidRPr="00985739" w:rsidTr="00985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  <w:r>
              <w:t>Демина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</w:tr>
      <w:tr w:rsidR="00985739" w:rsidRPr="00985739" w:rsidTr="00985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(дата)</w:t>
            </w:r>
          </w:p>
        </w:tc>
      </w:tr>
      <w:tr w:rsidR="00985739" w:rsidRPr="00985739" w:rsidTr="00985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  <w:r>
              <w:t>Председатель первичной профсоюзной 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  <w:r>
              <w:t>Зенина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</w:tr>
      <w:tr w:rsidR="00985739" w:rsidRPr="00985739" w:rsidTr="00985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(дата)</w:t>
            </w:r>
          </w:p>
        </w:tc>
      </w:tr>
      <w:tr w:rsidR="00985739" w:rsidRPr="00985739" w:rsidTr="009857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  <w:r>
              <w:t>Астахова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39" w:rsidRPr="00985739" w:rsidRDefault="00985739" w:rsidP="009D6532">
            <w:pPr>
              <w:pStyle w:val="aa"/>
            </w:pPr>
          </w:p>
        </w:tc>
      </w:tr>
      <w:tr w:rsidR="00985739" w:rsidRPr="00985739" w:rsidTr="009857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5739" w:rsidRPr="00985739" w:rsidRDefault="00985739" w:rsidP="009D6532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85739" w:rsidTr="0098573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5739" w:rsidRDefault="00985739" w:rsidP="002743B5">
            <w:pPr>
              <w:pStyle w:val="aa"/>
            </w:pPr>
            <w:r w:rsidRPr="00985739">
              <w:t>4484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573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573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573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5739" w:rsidRDefault="00985739" w:rsidP="002743B5">
            <w:pPr>
              <w:pStyle w:val="aa"/>
            </w:pPr>
            <w:r w:rsidRPr="00985739">
              <w:t>Булавко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573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5739" w:rsidRDefault="002743B5" w:rsidP="002743B5">
            <w:pPr>
              <w:pStyle w:val="aa"/>
            </w:pPr>
          </w:p>
        </w:tc>
      </w:tr>
      <w:tr w:rsidR="002743B5" w:rsidRPr="00985739" w:rsidTr="0098573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85739" w:rsidRDefault="00985739" w:rsidP="002743B5">
            <w:pPr>
              <w:pStyle w:val="aa"/>
              <w:rPr>
                <w:b/>
                <w:vertAlign w:val="superscript"/>
              </w:rPr>
            </w:pPr>
            <w:r w:rsidRPr="0098573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8573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85739" w:rsidRDefault="00985739" w:rsidP="002743B5">
            <w:pPr>
              <w:pStyle w:val="aa"/>
              <w:rPr>
                <w:b/>
                <w:vertAlign w:val="superscript"/>
              </w:rPr>
            </w:pPr>
            <w:r w:rsidRPr="009857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8573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85739" w:rsidRDefault="00985739" w:rsidP="002743B5">
            <w:pPr>
              <w:pStyle w:val="aa"/>
              <w:rPr>
                <w:b/>
                <w:vertAlign w:val="superscript"/>
              </w:rPr>
            </w:pPr>
            <w:r w:rsidRPr="009857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8573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85739" w:rsidRDefault="00985739" w:rsidP="002743B5">
            <w:pPr>
              <w:pStyle w:val="aa"/>
              <w:rPr>
                <w:vertAlign w:val="superscript"/>
              </w:rPr>
            </w:pPr>
            <w:r w:rsidRPr="0098573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B2" w:rsidRDefault="008F28B2" w:rsidP="00985739">
      <w:r>
        <w:separator/>
      </w:r>
    </w:p>
  </w:endnote>
  <w:endnote w:type="continuationSeparator" w:id="0">
    <w:p w:rsidR="008F28B2" w:rsidRDefault="008F28B2" w:rsidP="009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39" w:rsidRDefault="0098573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39" w:rsidRDefault="0098573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39" w:rsidRDefault="009857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B2" w:rsidRDefault="008F28B2" w:rsidP="00985739">
      <w:r>
        <w:separator/>
      </w:r>
    </w:p>
  </w:footnote>
  <w:footnote w:type="continuationSeparator" w:id="0">
    <w:p w:rsidR="008F28B2" w:rsidRDefault="008F28B2" w:rsidP="0098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39" w:rsidRDefault="0098573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39" w:rsidRDefault="0098573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39" w:rsidRDefault="009857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1"/>
    <w:docVar w:name="boss_fio" w:val="Данилочкина Юлия Валерьевна"/>
    <w:docVar w:name="ceh_info" w:val="Государственное автономное учреждение Московской области «Центральное лесохозяйственное объединение» / ГАУ МО «Центрлесхоз»"/>
    <w:docVar w:name="doc_name" w:val="Документ41"/>
    <w:docVar w:name="doc_type" w:val="5"/>
    <w:docVar w:name="fill_date" w:val="12.02.2020"/>
    <w:docVar w:name="org_guid" w:val="DD97A6C008B84C21A74B223B668C9A91"/>
    <w:docVar w:name="org_id" w:val="1"/>
    <w:docVar w:name="org_name" w:val="     "/>
    <w:docVar w:name="pers_guids" w:val="C70ABF71F17E4464826842C199E98588@"/>
    <w:docVar w:name="pers_snils" w:val="C70ABF71F17E4464826842C199E98588@"/>
    <w:docVar w:name="pred_dolg" w:val="Заместитель генерального директора (по общим вопросам)"/>
    <w:docVar w:name="pred_fio" w:val="Тихонова П.Н."/>
    <w:docVar w:name="rbtd_name" w:val="Государственное автономное учреждение Московской области «Центральное лесохозяйственное объединение» / ГАУ МО «Центрлесхоз»"/>
    <w:docVar w:name="step_test" w:val="54"/>
    <w:docVar w:name="sv_docs" w:val="1"/>
  </w:docVars>
  <w:rsids>
    <w:rsidRoot w:val="0098573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F28B2"/>
    <w:rsid w:val="00936F48"/>
    <w:rsid w:val="009647F7"/>
    <w:rsid w:val="00985739"/>
    <w:rsid w:val="0099784F"/>
    <w:rsid w:val="009A1326"/>
    <w:rsid w:val="009D6532"/>
    <w:rsid w:val="00A026A4"/>
    <w:rsid w:val="00AF1EDF"/>
    <w:rsid w:val="00B12F45"/>
    <w:rsid w:val="00B2089E"/>
    <w:rsid w:val="00B3448B"/>
    <w:rsid w:val="00B7570D"/>
    <w:rsid w:val="00B874F5"/>
    <w:rsid w:val="00BA560A"/>
    <w:rsid w:val="00BE557B"/>
    <w:rsid w:val="00C0355B"/>
    <w:rsid w:val="00C93056"/>
    <w:rsid w:val="00CA2E96"/>
    <w:rsid w:val="00CD2568"/>
    <w:rsid w:val="00D11966"/>
    <w:rsid w:val="00DA4B7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A1AB2-4A4F-4764-987E-B158100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98573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857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85739"/>
    <w:rPr>
      <w:sz w:val="24"/>
    </w:rPr>
  </w:style>
  <w:style w:type="paragraph" w:styleId="ae">
    <w:name w:val="footer"/>
    <w:basedOn w:val="a"/>
    <w:link w:val="af"/>
    <w:rsid w:val="009857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857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Аня</dc:creator>
  <cp:lastModifiedBy>Астахова Надежда Александровна</cp:lastModifiedBy>
  <cp:revision>2</cp:revision>
  <dcterms:created xsi:type="dcterms:W3CDTF">2020-08-04T11:08:00Z</dcterms:created>
  <dcterms:modified xsi:type="dcterms:W3CDTF">2020-08-04T11:08:00Z</dcterms:modified>
</cp:coreProperties>
</file>